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4CA" w:rsidRDefault="00FB0F77" w:rsidP="008C64CA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C9A5DB" wp14:editId="54ECAD8E">
                <wp:simplePos x="0" y="0"/>
                <wp:positionH relativeFrom="column">
                  <wp:posOffset>1230630</wp:posOffset>
                </wp:positionH>
                <wp:positionV relativeFrom="paragraph">
                  <wp:posOffset>129540</wp:posOffset>
                </wp:positionV>
                <wp:extent cx="1828800" cy="1828800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0F77" w:rsidRDefault="00FB0F77" w:rsidP="00FB0F77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pacing w:val="10"/>
                                <w:sz w:val="80"/>
                                <w:szCs w:val="8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161C3">
                              <w:rPr>
                                <w:b/>
                                <w:spacing w:val="10"/>
                                <w:sz w:val="80"/>
                                <w:szCs w:val="8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Psychological First Aid</w:t>
                            </w:r>
                          </w:p>
                          <w:p w:rsidR="008474B6" w:rsidRPr="00C161C3" w:rsidRDefault="008474B6" w:rsidP="008474B6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b/>
                                <w:spacing w:val="10"/>
                                <w:sz w:val="80"/>
                                <w:szCs w:val="8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80"/>
                                <w:szCs w:val="8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   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C9A5D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96.9pt;margin-top:10.2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" filled="f" stroked="f">
                <v:textbox style="mso-fit-shape-to-text:t">
                  <w:txbxContent>
                    <w:p w:rsidR="00FB0F77" w:rsidRDefault="00FB0F77" w:rsidP="00FB0F77">
                      <w:pPr>
                        <w:tabs>
                          <w:tab w:val="left" w:pos="3600"/>
                        </w:tabs>
                        <w:spacing w:after="0" w:line="240" w:lineRule="auto"/>
                        <w:jc w:val="center"/>
                        <w:rPr>
                          <w:b/>
                          <w:spacing w:val="10"/>
                          <w:sz w:val="80"/>
                          <w:szCs w:val="8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161C3">
                        <w:rPr>
                          <w:b/>
                          <w:spacing w:val="10"/>
                          <w:sz w:val="80"/>
                          <w:szCs w:val="8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Psychological First Aid</w:t>
                      </w:r>
                    </w:p>
                    <w:p w:rsidR="008474B6" w:rsidRPr="00C161C3" w:rsidRDefault="008474B6" w:rsidP="008474B6">
                      <w:pPr>
                        <w:tabs>
                          <w:tab w:val="left" w:pos="3600"/>
                        </w:tabs>
                        <w:spacing w:after="0" w:line="240" w:lineRule="auto"/>
                        <w:rPr>
                          <w:b/>
                          <w:spacing w:val="10"/>
                          <w:sz w:val="80"/>
                          <w:szCs w:val="8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80"/>
                          <w:szCs w:val="8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    Training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0B4BD97" wp14:editId="40DA2C63">
            <wp:simplePos x="0" y="0"/>
            <wp:positionH relativeFrom="margin">
              <wp:posOffset>238125</wp:posOffset>
            </wp:positionH>
            <wp:positionV relativeFrom="paragraph">
              <wp:posOffset>63500</wp:posOffset>
            </wp:positionV>
            <wp:extent cx="1041400" cy="1041400"/>
            <wp:effectExtent l="0" t="0" r="6350" b="6350"/>
            <wp:wrapThrough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hrough>
            <wp:docPr id="1" name="Picture 1" descr="C:\Users\Jennifer.Schirmer\Documents\Administrative Misc\4colorseal--ESU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fer.Schirmer\Documents\Administrative Misc\4colorseal--ESU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38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E5A656" wp14:editId="612AF8F2">
                <wp:simplePos x="0" y="0"/>
                <wp:positionH relativeFrom="column">
                  <wp:posOffset>-306070</wp:posOffset>
                </wp:positionH>
                <wp:positionV relativeFrom="paragraph">
                  <wp:posOffset>7387590</wp:posOffset>
                </wp:positionV>
                <wp:extent cx="914400" cy="914400"/>
                <wp:effectExtent l="95250" t="285750" r="0" b="323850"/>
                <wp:wrapNone/>
                <wp:docPr id="12" name="Diagonal Stri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00231">
                          <a:off x="0" y="0"/>
                          <a:ext cx="914400" cy="914400"/>
                        </a:xfrm>
                        <a:prstGeom prst="diagStripe">
                          <a:avLst>
                            <a:gd name="adj" fmla="val 32323"/>
                          </a:avLst>
                        </a:prstGeom>
                        <a:solidFill>
                          <a:srgbClr val="2B4A6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F6409" id="Diagonal Stripe 12" o:spid="_x0000_s1026" style="position:absolute;margin-left:-24.1pt;margin-top:581.7pt;width:1in;height:1in;rotation:-2839641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" path="m,295562l295562,,914400,,,914400,,295562xe" fillcolor="#2b4a6f" strokecolor="#385d8a" strokeweight="2pt">
                <v:shadow on="t" color="black" opacity="26214f" origin=".5" offset="-3pt,0"/>
                <v:path arrowok="t" o:connecttype="custom" o:connectlocs="0,295562;295562,0;914400,0;0,914400;0,295562" o:connectangles="0,0,0,0,0"/>
              </v:shape>
            </w:pict>
          </mc:Fallback>
        </mc:AlternateContent>
      </w:r>
      <w:r w:rsidR="00CB538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9D5599" wp14:editId="56E9A7D2">
                <wp:simplePos x="0" y="0"/>
                <wp:positionH relativeFrom="column">
                  <wp:posOffset>-761047</wp:posOffset>
                </wp:positionH>
                <wp:positionV relativeFrom="paragraph">
                  <wp:posOffset>6093795</wp:posOffset>
                </wp:positionV>
                <wp:extent cx="914400" cy="914400"/>
                <wp:effectExtent l="0" t="285750" r="57150" b="323850"/>
                <wp:wrapNone/>
                <wp:docPr id="11" name="Diagonal Stri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91393">
                          <a:off x="0" y="0"/>
                          <a:ext cx="914400" cy="914400"/>
                        </a:xfrm>
                        <a:prstGeom prst="diagStripe">
                          <a:avLst>
                            <a:gd name="adj" fmla="val 32323"/>
                          </a:avLst>
                        </a:prstGeom>
                        <a:solidFill>
                          <a:srgbClr val="2B4A6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28B23" id="Diagonal Stripe 11" o:spid="_x0000_s1026" style="position:absolute;margin-left:-59.9pt;margin-top:479.85pt;width:1in;height:1in;rotation:8728732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" path="m,295562l295562,,914400,,,914400,,295562xe" fillcolor="#2b4a6f" strokecolor="#385d8a" strokeweight="2pt">
                <v:shadow on="t" color="black" opacity="26214f" origin=".5" offset="-3pt,0"/>
                <v:path arrowok="t" o:connecttype="custom" o:connectlocs="0,295562;295562,0;914400,0;0,914400;0,295562" o:connectangles="0,0,0,0,0"/>
              </v:shape>
            </w:pict>
          </mc:Fallback>
        </mc:AlternateContent>
      </w:r>
      <w:r w:rsidR="00CB538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D809F0" wp14:editId="6702368B">
                <wp:simplePos x="0" y="0"/>
                <wp:positionH relativeFrom="column">
                  <wp:posOffset>-306070</wp:posOffset>
                </wp:positionH>
                <wp:positionV relativeFrom="paragraph">
                  <wp:posOffset>4797425</wp:posOffset>
                </wp:positionV>
                <wp:extent cx="914400" cy="914400"/>
                <wp:effectExtent l="95250" t="285750" r="0" b="323850"/>
                <wp:wrapNone/>
                <wp:docPr id="9" name="Diagonal Stri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00231">
                          <a:off x="0" y="0"/>
                          <a:ext cx="914400" cy="914400"/>
                        </a:xfrm>
                        <a:prstGeom prst="diagStripe">
                          <a:avLst>
                            <a:gd name="adj" fmla="val 32323"/>
                          </a:avLst>
                        </a:prstGeom>
                        <a:solidFill>
                          <a:srgbClr val="2B4A6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77E96" id="Diagonal Stripe 9" o:spid="_x0000_s1026" style="position:absolute;margin-left:-24.1pt;margin-top:377.75pt;width:1in;height:1in;rotation:-2839641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" path="m,295562l295562,,914400,,,914400,,295562xe" fillcolor="#2b4a6f" strokecolor="#385d8a" strokeweight="2pt">
                <v:shadow on="t" color="black" opacity="26214f" origin=".5" offset="-3pt,0"/>
                <v:path arrowok="t" o:connecttype="custom" o:connectlocs="0,295562;295562,0;914400,0;0,914400;0,295562" o:connectangles="0,0,0,0,0"/>
              </v:shape>
            </w:pict>
          </mc:Fallback>
        </mc:AlternateContent>
      </w:r>
      <w:r w:rsidR="00CB538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F36416" wp14:editId="465387EB">
                <wp:simplePos x="0" y="0"/>
                <wp:positionH relativeFrom="column">
                  <wp:posOffset>-763904</wp:posOffset>
                </wp:positionH>
                <wp:positionV relativeFrom="paragraph">
                  <wp:posOffset>3505215</wp:posOffset>
                </wp:positionV>
                <wp:extent cx="914400" cy="914400"/>
                <wp:effectExtent l="0" t="285750" r="57150" b="323850"/>
                <wp:wrapNone/>
                <wp:docPr id="8" name="Diagonal Stri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83956">
                          <a:off x="0" y="0"/>
                          <a:ext cx="914400" cy="914400"/>
                        </a:xfrm>
                        <a:prstGeom prst="diagStripe">
                          <a:avLst>
                            <a:gd name="adj" fmla="val 32323"/>
                          </a:avLst>
                        </a:prstGeom>
                        <a:solidFill>
                          <a:srgbClr val="2B4A6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0C3D2" id="Diagonal Stripe 8" o:spid="_x0000_s1026" style="position:absolute;margin-left:-60.15pt;margin-top:276pt;width:1in;height:1in;rotation:882983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" path="m,295562l295562,,914400,,,914400,,295562xe" fillcolor="#2b4a6f" strokecolor="#385d8a" strokeweight="2pt">
                <v:shadow on="t" color="black" opacity="26214f" origin=".5" offset="-3pt,0"/>
                <v:path arrowok="t" o:connecttype="custom" o:connectlocs="0,295562;295562,0;914400,0;0,914400;0,295562" o:connectangles="0,0,0,0,0"/>
              </v:shape>
            </w:pict>
          </mc:Fallback>
        </mc:AlternateContent>
      </w:r>
      <w:r w:rsidR="002C6AF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9219BE" wp14:editId="38F2398F">
                <wp:simplePos x="0" y="0"/>
                <wp:positionH relativeFrom="column">
                  <wp:posOffset>4895215</wp:posOffset>
                </wp:positionH>
                <wp:positionV relativeFrom="paragraph">
                  <wp:posOffset>-380365</wp:posOffset>
                </wp:positionV>
                <wp:extent cx="914400" cy="914400"/>
                <wp:effectExtent l="304800" t="57150" r="247650" b="0"/>
                <wp:wrapNone/>
                <wp:docPr id="6" name="Diagonal Stri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98184">
                          <a:off x="0" y="0"/>
                          <a:ext cx="914400" cy="914400"/>
                        </a:xfrm>
                        <a:prstGeom prst="diagStripe">
                          <a:avLst>
                            <a:gd name="adj" fmla="val 32323"/>
                          </a:avLst>
                        </a:prstGeom>
                        <a:solidFill>
                          <a:srgbClr val="2B4A6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EF953" id="Diagonal Stripe 6" o:spid="_x0000_s1026" style="position:absolute;margin-left:385.45pt;margin-top:-29.95pt;width:1in;height:1in;rotation:294713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" path="m,295562l295562,,914400,,,914400,,295562xe" fillcolor="#2b4a6f" strokecolor="#385d8a" strokeweight="2pt">
                <v:shadow on="t" color="black" opacity="26214f" origin=".5" offset="-3pt,0"/>
                <v:path arrowok="t" o:connecttype="custom" o:connectlocs="0,295562;295562,0;914400,0;0,914400;0,295562" o:connectangles="0,0,0,0,0"/>
              </v:shape>
            </w:pict>
          </mc:Fallback>
        </mc:AlternateContent>
      </w:r>
      <w:r w:rsidR="002C6AF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6EAE1" wp14:editId="1BBDA1F7">
                <wp:simplePos x="0" y="0"/>
                <wp:positionH relativeFrom="column">
                  <wp:posOffset>3683000</wp:posOffset>
                </wp:positionH>
                <wp:positionV relativeFrom="paragraph">
                  <wp:posOffset>-876300</wp:posOffset>
                </wp:positionV>
                <wp:extent cx="914400" cy="914400"/>
                <wp:effectExtent l="342900" t="0" r="247650" b="76200"/>
                <wp:wrapNone/>
                <wp:docPr id="5" name="Diagonal Stri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96185">
                          <a:off x="0" y="0"/>
                          <a:ext cx="914400" cy="914400"/>
                        </a:xfrm>
                        <a:prstGeom prst="diagStripe">
                          <a:avLst>
                            <a:gd name="adj" fmla="val 32323"/>
                          </a:avLst>
                        </a:prstGeom>
                        <a:solidFill>
                          <a:srgbClr val="2B4A6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FD4E0" id="Diagonal Stripe 5" o:spid="_x0000_s1026" style="position:absolute;margin-left:290pt;margin-top:-69pt;width:1in;height:1in;rotation:-885152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" path="m,295562l295562,,914400,,,914400,,295562xe" fillcolor="#2b4a6f" strokecolor="#385d8a" strokeweight="2pt">
                <v:shadow on="t" color="black" opacity="26214f" origin=".5" offset="-3pt,0"/>
                <v:path arrowok="t" o:connecttype="custom" o:connectlocs="0,295562;295562,0;914400,0;0,914400;0,295562" o:connectangles="0,0,0,0,0"/>
              </v:shape>
            </w:pict>
          </mc:Fallback>
        </mc:AlternateContent>
      </w:r>
      <w:r w:rsidR="002C6A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B4D9B" wp14:editId="47DD1B16">
                <wp:simplePos x="0" y="0"/>
                <wp:positionH relativeFrom="column">
                  <wp:posOffset>2387749</wp:posOffset>
                </wp:positionH>
                <wp:positionV relativeFrom="paragraph">
                  <wp:posOffset>-447673</wp:posOffset>
                </wp:positionV>
                <wp:extent cx="914400" cy="914400"/>
                <wp:effectExtent l="304800" t="57150" r="247650" b="0"/>
                <wp:wrapNone/>
                <wp:docPr id="4" name="Diagonal Stri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98184">
                          <a:off x="0" y="0"/>
                          <a:ext cx="914400" cy="914400"/>
                        </a:xfrm>
                        <a:prstGeom prst="diagStripe">
                          <a:avLst>
                            <a:gd name="adj" fmla="val 32323"/>
                          </a:avLst>
                        </a:prstGeom>
                        <a:solidFill>
                          <a:srgbClr val="2B4A6F"/>
                        </a:solidFill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73033" id="Diagonal Stripe 4" o:spid="_x0000_s1026" style="position:absolute;margin-left:188pt;margin-top:-35.25pt;width:1in;height:1in;rotation:294713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" path="m,295562l295562,,914400,,,914400,,295562xe" fillcolor="#2b4a6f" strokecolor="#243f60 [1604]" strokeweight="2pt">
                <v:shadow on="t" color="black" opacity="26214f" origin=".5" offset="-3pt,0"/>
                <v:path arrowok="t" o:connecttype="custom" o:connectlocs="0,295562;295562,0;914400,0;0,914400;0,295562" o:connectangles="0,0,0,0,0"/>
              </v:shape>
            </w:pict>
          </mc:Fallback>
        </mc:AlternateContent>
      </w:r>
      <w:r w:rsidR="002C6AF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64E46D" wp14:editId="219BDD60">
                <wp:simplePos x="0" y="0"/>
                <wp:positionH relativeFrom="column">
                  <wp:posOffset>-306070</wp:posOffset>
                </wp:positionH>
                <wp:positionV relativeFrom="paragraph">
                  <wp:posOffset>2209165</wp:posOffset>
                </wp:positionV>
                <wp:extent cx="914400" cy="914400"/>
                <wp:effectExtent l="95250" t="285750" r="0" b="323850"/>
                <wp:wrapNone/>
                <wp:docPr id="7" name="Diagonal Stri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00231">
                          <a:off x="0" y="0"/>
                          <a:ext cx="914400" cy="914400"/>
                        </a:xfrm>
                        <a:prstGeom prst="diagStripe">
                          <a:avLst>
                            <a:gd name="adj" fmla="val 32323"/>
                          </a:avLst>
                        </a:prstGeom>
                        <a:solidFill>
                          <a:srgbClr val="2B4A6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01AD5" id="Diagonal Stripe 7" o:spid="_x0000_s1026" style="position:absolute;margin-left:-24.1pt;margin-top:173.95pt;width:1in;height:1in;rotation:-2839641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" path="m,295562l295562,,914400,,,914400,,295562xe" fillcolor="#2b4a6f" strokecolor="#385d8a" strokeweight="2pt">
                <v:shadow on="t" color="black" opacity="26214f" origin=".5" offset="-3pt,0"/>
                <v:path arrowok="t" o:connecttype="custom" o:connectlocs="0,295562;295562,0;914400,0;0,914400;0,295562" o:connectangles="0,0,0,0,0"/>
              </v:shape>
            </w:pict>
          </mc:Fallback>
        </mc:AlternateContent>
      </w:r>
      <w:r w:rsidR="002C6A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8730E" wp14:editId="54B2CF5B">
                <wp:simplePos x="0" y="0"/>
                <wp:positionH relativeFrom="column">
                  <wp:posOffset>-342900</wp:posOffset>
                </wp:positionH>
                <wp:positionV relativeFrom="paragraph">
                  <wp:posOffset>-444500</wp:posOffset>
                </wp:positionV>
                <wp:extent cx="2540000" cy="2565400"/>
                <wp:effectExtent l="114300" t="76200" r="12700" b="101600"/>
                <wp:wrapNone/>
                <wp:docPr id="3" name="Half 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2565400"/>
                        </a:xfrm>
                        <a:prstGeom prst="halfFrame">
                          <a:avLst>
                            <a:gd name="adj1" fmla="val 17333"/>
                            <a:gd name="adj2" fmla="val 18833"/>
                          </a:avLst>
                        </a:prstGeom>
                        <a:solidFill>
                          <a:srgbClr val="2B4A6F"/>
                        </a:soli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 prst="artDeco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AA0CC" id="Half Frame 3" o:spid="_x0000_s1026" style="position:absolute;margin-left:-27pt;margin-top:-35pt;width:200pt;height:2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0000,256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" path="m,l2540000,,2104101,440258r-1625743,l478358,2082258,,2565400,,xe" fillcolor="#2b4a6f" stroked="f">
                <v:shadow on="t" color="black" opacity="26214f" origin=".5" offset="-3pt,0"/>
                <v:path arrowok="t" o:connecttype="custom" o:connectlocs="0,0;2540000,0;2104101,440258;478358,440258;478358,2082258;0,2565400;0,0" o:connectangles="0,0,0,0,0,0,0"/>
              </v:shape>
            </w:pict>
          </mc:Fallback>
        </mc:AlternateContent>
      </w:r>
    </w:p>
    <w:p w:rsidR="00FB0F77" w:rsidRDefault="00FB0F77" w:rsidP="00732AFF">
      <w:pPr>
        <w:spacing w:after="0" w:line="240" w:lineRule="auto"/>
        <w:ind w:firstLine="720"/>
        <w:rPr>
          <w:b/>
          <w:sz w:val="28"/>
          <w:szCs w:val="28"/>
        </w:rPr>
      </w:pPr>
    </w:p>
    <w:p w:rsidR="00FB0F77" w:rsidRDefault="00FB0F77" w:rsidP="00732AFF">
      <w:pPr>
        <w:spacing w:after="0" w:line="240" w:lineRule="auto"/>
        <w:ind w:firstLine="720"/>
        <w:rPr>
          <w:b/>
          <w:sz w:val="28"/>
          <w:szCs w:val="28"/>
        </w:rPr>
      </w:pPr>
    </w:p>
    <w:p w:rsidR="00FB0F77" w:rsidRDefault="00FB0F77" w:rsidP="00732AFF">
      <w:pPr>
        <w:spacing w:after="0" w:line="240" w:lineRule="auto"/>
        <w:ind w:firstLine="720"/>
        <w:rPr>
          <w:b/>
          <w:sz w:val="28"/>
          <w:szCs w:val="28"/>
        </w:rPr>
      </w:pPr>
    </w:p>
    <w:p w:rsidR="00FB0F77" w:rsidRDefault="00FB0F77" w:rsidP="00732AFF">
      <w:pPr>
        <w:spacing w:after="0" w:line="240" w:lineRule="auto"/>
        <w:ind w:firstLine="720"/>
        <w:rPr>
          <w:b/>
          <w:sz w:val="28"/>
          <w:szCs w:val="28"/>
        </w:rPr>
      </w:pPr>
    </w:p>
    <w:p w:rsidR="00FB0F77" w:rsidRDefault="00FB0F77" w:rsidP="00732AFF">
      <w:pPr>
        <w:spacing w:after="0" w:line="240" w:lineRule="auto"/>
        <w:ind w:firstLine="720"/>
        <w:rPr>
          <w:b/>
          <w:sz w:val="28"/>
          <w:szCs w:val="28"/>
        </w:rPr>
      </w:pPr>
    </w:p>
    <w:p w:rsidR="00FB0F77" w:rsidRDefault="00FB0F77" w:rsidP="00732AFF">
      <w:pPr>
        <w:spacing w:after="0" w:line="240" w:lineRule="auto"/>
        <w:ind w:firstLine="720"/>
        <w:rPr>
          <w:b/>
          <w:sz w:val="28"/>
          <w:szCs w:val="28"/>
        </w:rPr>
      </w:pPr>
    </w:p>
    <w:p w:rsidR="008474B6" w:rsidRDefault="008474B6" w:rsidP="00732AFF">
      <w:pPr>
        <w:spacing w:after="0" w:line="240" w:lineRule="auto"/>
        <w:ind w:firstLine="720"/>
        <w:rPr>
          <w:b/>
          <w:sz w:val="28"/>
          <w:szCs w:val="28"/>
        </w:rPr>
      </w:pPr>
    </w:p>
    <w:p w:rsidR="008474B6" w:rsidRDefault="008474B6" w:rsidP="008474B6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Presented By</w:t>
      </w:r>
    </w:p>
    <w:p w:rsidR="00CB5387" w:rsidRDefault="00CB5387" w:rsidP="008474B6">
      <w:pPr>
        <w:spacing w:after="0" w:line="240" w:lineRule="auto"/>
        <w:ind w:firstLine="720"/>
        <w:rPr>
          <w:b/>
          <w:sz w:val="28"/>
          <w:szCs w:val="28"/>
        </w:rPr>
      </w:pPr>
      <w:r w:rsidRPr="00CB5387">
        <w:rPr>
          <w:b/>
          <w:sz w:val="28"/>
          <w:szCs w:val="28"/>
        </w:rPr>
        <w:t>The NH Depar</w:t>
      </w:r>
      <w:r w:rsidR="008474B6">
        <w:rPr>
          <w:b/>
          <w:sz w:val="28"/>
          <w:szCs w:val="28"/>
        </w:rPr>
        <w:t xml:space="preserve">tment of Health &amp; Human Services </w:t>
      </w:r>
      <w:r w:rsidRPr="00CB5387">
        <w:rPr>
          <w:b/>
          <w:sz w:val="28"/>
          <w:szCs w:val="28"/>
        </w:rPr>
        <w:t>Emergency Services Unit</w:t>
      </w:r>
    </w:p>
    <w:p w:rsidR="008474B6" w:rsidRDefault="008474B6" w:rsidP="008474B6">
      <w:pPr>
        <w:spacing w:after="0" w:line="240" w:lineRule="auto"/>
        <w:ind w:firstLine="720"/>
        <w:rPr>
          <w:b/>
          <w:sz w:val="28"/>
          <w:szCs w:val="28"/>
        </w:rPr>
      </w:pPr>
    </w:p>
    <w:p w:rsidR="008474B6" w:rsidRPr="00884E87" w:rsidRDefault="008474B6" w:rsidP="008474B6">
      <w:pPr>
        <w:spacing w:after="0" w:line="240" w:lineRule="auto"/>
        <w:ind w:firstLine="720"/>
        <w:jc w:val="center"/>
        <w:rPr>
          <w:b/>
          <w:sz w:val="32"/>
          <w:szCs w:val="32"/>
        </w:rPr>
      </w:pPr>
      <w:r w:rsidRPr="00884E87">
        <w:rPr>
          <w:b/>
          <w:noProof/>
          <w:color w:val="00206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0C1A7B0" wp14:editId="204AC143">
                <wp:simplePos x="0" y="0"/>
                <wp:positionH relativeFrom="column">
                  <wp:posOffset>4173220</wp:posOffset>
                </wp:positionH>
                <wp:positionV relativeFrom="paragraph">
                  <wp:posOffset>107950</wp:posOffset>
                </wp:positionV>
                <wp:extent cx="2286000" cy="22860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2286000"/>
                          <a:chOff x="0" y="0"/>
                          <a:chExt cx="2286000" cy="2286000"/>
                        </a:xfrm>
                      </wpg:grpSpPr>
                      <wps:wsp>
                        <wps:cNvPr id="15" name="Plus 15"/>
                        <wps:cNvSpPr/>
                        <wps:spPr>
                          <a:xfrm>
                            <a:off x="0" y="0"/>
                            <a:ext cx="2286000" cy="2286000"/>
                          </a:xfrm>
                          <a:prstGeom prst="mathPlus">
                            <a:avLst>
                              <a:gd name="adj1" fmla="val 21734"/>
                            </a:avLst>
                          </a:prstGeom>
                          <a:solidFill>
                            <a:schemeClr val="tx2"/>
                          </a:solidFill>
                          <a:ln w="381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14300" prst="artDeco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61C3" w:rsidRDefault="00C161C3" w:rsidP="00C161C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1000125"/>
                            <a:ext cx="838200" cy="321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61C3" w:rsidRPr="00F056E4" w:rsidRDefault="00F056E4" w:rsidP="00C161C3">
                              <w:pPr>
                                <w:spacing w:after="0" w:line="240" w:lineRule="auto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F056E4">
                                <w:rPr>
                                  <w:b/>
                                  <w:color w:val="FFFFFF" w:themeColor="background1"/>
                                </w:rPr>
                                <w:t>TRAINING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333375"/>
                            <a:ext cx="42862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1A6C" w:rsidRPr="00F056E4" w:rsidRDefault="00A51A6C" w:rsidP="00A51A6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F056E4">
                                <w:rPr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F</w:t>
                              </w:r>
                            </w:p>
                            <w:p w:rsidR="00A51A6C" w:rsidRPr="00F056E4" w:rsidRDefault="00A51A6C" w:rsidP="00A51A6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F056E4">
                                <w:rPr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R</w:t>
                              </w:r>
                            </w:p>
                            <w:p w:rsidR="00A51A6C" w:rsidRPr="00F056E4" w:rsidRDefault="00A51A6C" w:rsidP="00A51A6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F056E4">
                                <w:rPr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E</w:t>
                              </w:r>
                              <w:r w:rsidRPr="00F056E4">
                                <w:rPr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br/>
                              </w:r>
                              <w:proofErr w:type="spellStart"/>
                              <w:r w:rsidRPr="00F056E4">
                                <w:rPr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0" y="1000125"/>
                            <a:ext cx="628650" cy="321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56E4" w:rsidRPr="00F056E4" w:rsidRDefault="00F056E4" w:rsidP="00F056E4">
                              <w:pPr>
                                <w:spacing w:after="0" w:line="240" w:lineRule="auto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F056E4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CEUs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C1A7B0" id="Group 10" o:spid="_x0000_s1027" style="position:absolute;left:0;text-align:left;margin-left:328.6pt;margin-top:8.5pt;width:180pt;height:180pt;z-index:251685888" coordsize="22860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">
                <v:shape id="Plus 15" o:spid="_x0000_s1028" style="position:absolute;width:22860;height:22860;visibility:visible;mso-wrap-style:square;v-text-anchor:middle" coordsize="2286000,2286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Dz8IA&#10;AADbAAAADwAAAGRycy9kb3ducmV2LnhtbESPQYvCMBCF7wv+hzCCtzVRdJFqFBEUxYurIh6HZmyL&#10;zaQ0Ueu/N4LgbYb35n1vJrPGluJOtS8ca+h1FQji1JmCMw3Hw/J3BMIHZIOlY9LwJA+zaetngolx&#10;D/6n+z5kIoawT1BDHkKVSOnTnCz6rquIo3ZxtcUQ1zqTpsZHDLel7Cv1Jy0WHAk5VrTIKb3ubzZy&#10;d89sNVA9tdke1qk73/rbanDSutNu5mMQgZrwNX+u1ybWH8L7lziAn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6gPPwgAAANsAAAAPAAAAAAAAAAAAAAAAAJgCAABkcnMvZG93&#10;bnJldi54bWxQSwUGAAAAAAQABAD1AAAAhwMAAAAA&#10;" adj="-11796480,,5400" path="m303009,894580r591571,l894580,303009r496840,l1391420,894580r591571,l1982991,1391420r-591571,l1391420,1982991r-496840,l894580,1391420r-591571,l303009,894580xe" fillcolor="#1f497d [3215]" strokecolor="#943634 [2405]" strokeweight="3pt">
                  <v:stroke joinstyle="miter"/>
                  <v:shadow on="t" color="black" opacity="26214f" origin=".5" offset="-3pt,0"/>
                  <v:formulas/>
                  <v:path arrowok="t" o:connecttype="custom" o:connectlocs="303009,894580;894580,894580;894580,303009;1391420,303009;1391420,894580;1982991,894580;1982991,1391420;1391420,1391420;1391420,1982991;894580,1982991;894580,1391420;303009,1391420;303009,894580" o:connectangles="0,0,0,0,0,0,0,0,0,0,0,0,0" textboxrect="0,0,2286000,2286000"/>
                  <v:textbox>
                    <w:txbxContent>
                      <w:p w:rsidR="00C161C3" w:rsidRDefault="00C161C3" w:rsidP="00C161C3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" o:spid="_x0000_s1029" type="#_x0000_t202" style="position:absolute;left:2952;top:10001;width:8382;height:3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C161C3" w:rsidRPr="00F056E4" w:rsidRDefault="00F056E4" w:rsidP="00C161C3">
                        <w:pPr>
                          <w:spacing w:after="0" w:line="240" w:lineRule="auto"/>
                          <w:rPr>
                            <w:b/>
                            <w:color w:val="FFFFFF" w:themeColor="background1"/>
                          </w:rPr>
                        </w:pPr>
                        <w:r w:rsidRPr="00F056E4">
                          <w:rPr>
                            <w:b/>
                            <w:color w:val="FFFFFF" w:themeColor="background1"/>
                          </w:rPr>
                          <w:t>TRAINING</w:t>
                        </w:r>
                      </w:p>
                    </w:txbxContent>
                  </v:textbox>
                </v:shape>
                <v:shape id="Text Box 2" o:spid="_x0000_s1030" type="#_x0000_t202" style="position:absolute;left:9144;top:3333;width:4286;height:16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A51A6C" w:rsidRPr="00F056E4" w:rsidRDefault="00A51A6C" w:rsidP="00A51A6C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 w:rsidRPr="00F056E4">
                          <w:rPr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F</w:t>
                        </w:r>
                      </w:p>
                      <w:p w:rsidR="00A51A6C" w:rsidRPr="00F056E4" w:rsidRDefault="00A51A6C" w:rsidP="00A51A6C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 w:rsidRPr="00F056E4">
                          <w:rPr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R</w:t>
                        </w:r>
                      </w:p>
                      <w:p w:rsidR="00A51A6C" w:rsidRPr="00F056E4" w:rsidRDefault="00A51A6C" w:rsidP="00A51A6C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F056E4">
                          <w:rPr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E</w:t>
                        </w:r>
                        <w:r w:rsidRPr="00F056E4">
                          <w:rPr>
                            <w:b/>
                            <w:color w:val="FFFFFF" w:themeColor="background1"/>
                            <w:sz w:val="48"/>
                            <w:szCs w:val="48"/>
                          </w:rPr>
                          <w:br/>
                        </w:r>
                        <w:proofErr w:type="spellStart"/>
                        <w:r w:rsidRPr="00F056E4">
                          <w:rPr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E</w:t>
                        </w:r>
                        <w:proofErr w:type="spellEnd"/>
                      </w:p>
                    </w:txbxContent>
                  </v:textbox>
                </v:shape>
                <v:shape id="Text Box 2" o:spid="_x0000_s1031" type="#_x0000_t202" style="position:absolute;left:14287;top:10001;width:6287;height:3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F056E4" w:rsidRPr="00F056E4" w:rsidRDefault="00F056E4" w:rsidP="00F056E4">
                        <w:pPr>
                          <w:spacing w:after="0" w:line="240" w:lineRule="auto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F056E4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CEUs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4418" w:rsidRPr="00884E87">
        <w:rPr>
          <w:b/>
          <w:color w:val="002060"/>
          <w:sz w:val="32"/>
          <w:szCs w:val="32"/>
        </w:rPr>
        <w:t>Hosted by t</w:t>
      </w:r>
      <w:r w:rsidRPr="00884E87">
        <w:rPr>
          <w:b/>
          <w:color w:val="002060"/>
          <w:sz w:val="32"/>
          <w:szCs w:val="32"/>
        </w:rPr>
        <w:t>he Upper Valley Medical Reserve Corps</w:t>
      </w:r>
    </w:p>
    <w:p w:rsidR="008474B6" w:rsidRPr="00CB5387" w:rsidRDefault="008474B6" w:rsidP="008474B6">
      <w:pPr>
        <w:spacing w:after="0" w:line="240" w:lineRule="auto"/>
        <w:rPr>
          <w:b/>
          <w:sz w:val="28"/>
          <w:szCs w:val="28"/>
        </w:rPr>
      </w:pPr>
    </w:p>
    <w:p w:rsidR="00732AFF" w:rsidRDefault="00732AFF" w:rsidP="008474B6">
      <w:pPr>
        <w:tabs>
          <w:tab w:val="left" w:pos="5040"/>
        </w:tabs>
        <w:spacing w:after="0" w:line="240" w:lineRule="auto"/>
        <w:ind w:left="3960" w:firstLine="630"/>
        <w:rPr>
          <w:rFonts w:ascii="Arial" w:hAnsi="Arial" w:cs="Arial"/>
          <w:b/>
        </w:rPr>
      </w:pPr>
    </w:p>
    <w:p w:rsidR="00C161C3" w:rsidRPr="00A577F7" w:rsidRDefault="00C161C3" w:rsidP="00C161C3">
      <w:pPr>
        <w:spacing w:after="0" w:line="312" w:lineRule="auto"/>
        <w:ind w:left="1440" w:firstLine="720"/>
        <w:rPr>
          <w:rFonts w:ascii="Arial" w:hAnsi="Arial" w:cs="Arial"/>
          <w:b/>
        </w:rPr>
      </w:pPr>
      <w:r w:rsidRPr="00A577F7">
        <w:rPr>
          <w:rFonts w:ascii="Arial" w:hAnsi="Arial" w:cs="Arial"/>
          <w:b/>
        </w:rPr>
        <w:t xml:space="preserve">When: </w:t>
      </w:r>
      <w:r w:rsidRPr="00A577F7">
        <w:rPr>
          <w:rFonts w:ascii="Arial" w:hAnsi="Arial" w:cs="Arial"/>
          <w:b/>
        </w:rPr>
        <w:tab/>
      </w:r>
      <w:r w:rsidR="00444142">
        <w:rPr>
          <w:rFonts w:ascii="Arial" w:hAnsi="Arial" w:cs="Arial"/>
          <w:b/>
        </w:rPr>
        <w:t xml:space="preserve">Wednesday </w:t>
      </w:r>
      <w:r w:rsidR="00A8133A">
        <w:rPr>
          <w:rFonts w:ascii="Arial" w:hAnsi="Arial" w:cs="Arial"/>
          <w:b/>
        </w:rPr>
        <w:t>February 8</w:t>
      </w:r>
      <w:r w:rsidR="00923124">
        <w:rPr>
          <w:rFonts w:ascii="Arial" w:hAnsi="Arial" w:cs="Arial"/>
          <w:b/>
        </w:rPr>
        <w:t>th</w:t>
      </w:r>
      <w:r w:rsidR="00A8133A">
        <w:rPr>
          <w:rFonts w:ascii="Arial" w:hAnsi="Arial" w:cs="Arial"/>
          <w:b/>
        </w:rPr>
        <w:t>, 2017</w:t>
      </w:r>
    </w:p>
    <w:p w:rsidR="00C161C3" w:rsidRPr="00A577F7" w:rsidRDefault="00C161C3" w:rsidP="00C161C3">
      <w:pPr>
        <w:spacing w:after="0" w:line="312" w:lineRule="auto"/>
        <w:rPr>
          <w:rFonts w:ascii="Arial" w:hAnsi="Arial" w:cs="Arial"/>
          <w:b/>
        </w:rPr>
      </w:pPr>
      <w:r w:rsidRPr="00A577F7">
        <w:rPr>
          <w:rFonts w:ascii="Arial" w:hAnsi="Arial" w:cs="Arial"/>
          <w:b/>
        </w:rPr>
        <w:tab/>
      </w:r>
      <w:r w:rsidRPr="00A577F7">
        <w:rPr>
          <w:rFonts w:ascii="Arial" w:hAnsi="Arial" w:cs="Arial"/>
          <w:b/>
        </w:rPr>
        <w:tab/>
      </w:r>
      <w:r w:rsidRPr="00A577F7">
        <w:rPr>
          <w:rFonts w:ascii="Arial" w:hAnsi="Arial" w:cs="Arial"/>
          <w:b/>
        </w:rPr>
        <w:tab/>
      </w:r>
      <w:r w:rsidRPr="00A577F7">
        <w:rPr>
          <w:rFonts w:ascii="Arial" w:hAnsi="Arial" w:cs="Arial"/>
          <w:b/>
        </w:rPr>
        <w:tab/>
      </w:r>
      <w:r w:rsidRPr="00A577F7">
        <w:rPr>
          <w:rFonts w:ascii="Arial" w:hAnsi="Arial" w:cs="Arial"/>
          <w:b/>
        </w:rPr>
        <w:tab/>
      </w:r>
      <w:r w:rsidR="00C20FEA">
        <w:rPr>
          <w:rFonts w:ascii="Arial" w:hAnsi="Arial" w:cs="Arial"/>
          <w:b/>
        </w:rPr>
        <w:t>6</w:t>
      </w:r>
      <w:r w:rsidR="00A8133A">
        <w:rPr>
          <w:rFonts w:ascii="Arial" w:hAnsi="Arial" w:cs="Arial"/>
          <w:b/>
        </w:rPr>
        <w:t>:0</w:t>
      </w:r>
      <w:r w:rsidR="00FB0F77">
        <w:rPr>
          <w:rFonts w:ascii="Arial" w:hAnsi="Arial" w:cs="Arial"/>
          <w:b/>
        </w:rPr>
        <w:t>0</w:t>
      </w:r>
      <w:r w:rsidRPr="00A577F7">
        <w:rPr>
          <w:rFonts w:ascii="Arial" w:hAnsi="Arial" w:cs="Arial"/>
          <w:b/>
        </w:rPr>
        <w:t xml:space="preserve"> </w:t>
      </w:r>
      <w:r w:rsidR="00C20FEA">
        <w:rPr>
          <w:rFonts w:ascii="Arial" w:hAnsi="Arial" w:cs="Arial"/>
          <w:b/>
        </w:rPr>
        <w:t>p</w:t>
      </w:r>
      <w:r w:rsidRPr="00A577F7">
        <w:rPr>
          <w:rFonts w:ascii="Arial" w:hAnsi="Arial" w:cs="Arial"/>
          <w:b/>
        </w:rPr>
        <w:t xml:space="preserve">m – </w:t>
      </w:r>
      <w:r w:rsidR="00A8133A">
        <w:rPr>
          <w:rFonts w:ascii="Arial" w:hAnsi="Arial" w:cs="Arial"/>
          <w:b/>
        </w:rPr>
        <w:t>8:0</w:t>
      </w:r>
      <w:r>
        <w:rPr>
          <w:rFonts w:ascii="Arial" w:hAnsi="Arial" w:cs="Arial"/>
          <w:b/>
        </w:rPr>
        <w:t>0</w:t>
      </w:r>
      <w:r w:rsidRPr="00A577F7">
        <w:rPr>
          <w:rFonts w:ascii="Arial" w:hAnsi="Arial" w:cs="Arial"/>
          <w:b/>
        </w:rPr>
        <w:t xml:space="preserve"> pm </w:t>
      </w:r>
    </w:p>
    <w:p w:rsidR="00C161C3" w:rsidRPr="00A577F7" w:rsidRDefault="00C161C3" w:rsidP="00C161C3">
      <w:pPr>
        <w:spacing w:after="0" w:line="312" w:lineRule="auto"/>
        <w:rPr>
          <w:rFonts w:ascii="Arial" w:hAnsi="Arial" w:cs="Arial"/>
          <w:b/>
        </w:rPr>
      </w:pPr>
    </w:p>
    <w:p w:rsidR="00C161C3" w:rsidRDefault="00C161C3" w:rsidP="00923124">
      <w:pPr>
        <w:spacing w:after="0" w:line="312" w:lineRule="auto"/>
        <w:ind w:left="1440" w:firstLine="720"/>
        <w:rPr>
          <w:rFonts w:ascii="Arial" w:hAnsi="Arial" w:cs="Arial"/>
          <w:b/>
        </w:rPr>
      </w:pPr>
      <w:r w:rsidRPr="00A577F7">
        <w:rPr>
          <w:rFonts w:ascii="Arial" w:hAnsi="Arial" w:cs="Arial"/>
          <w:b/>
        </w:rPr>
        <w:t>Where:</w:t>
      </w:r>
      <w:r w:rsidRPr="00A577F7">
        <w:rPr>
          <w:rFonts w:ascii="Arial" w:hAnsi="Arial" w:cs="Arial"/>
          <w:b/>
        </w:rPr>
        <w:tab/>
      </w:r>
      <w:r w:rsidR="00923124">
        <w:rPr>
          <w:rFonts w:ascii="Arial" w:hAnsi="Arial" w:cs="Arial"/>
          <w:b/>
        </w:rPr>
        <w:t>Dartmouth Hitchcock</w:t>
      </w:r>
    </w:p>
    <w:p w:rsidR="00923124" w:rsidRDefault="00923124" w:rsidP="00923124">
      <w:pPr>
        <w:spacing w:after="0" w:line="312" w:lineRule="auto"/>
        <w:ind w:left="28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Medical Center</w:t>
      </w:r>
    </w:p>
    <w:p w:rsidR="00732AFF" w:rsidRDefault="009B4C3D" w:rsidP="00C161C3">
      <w:pPr>
        <w:spacing w:after="0" w:line="312" w:lineRule="auto"/>
        <w:ind w:left="3600"/>
        <w:rPr>
          <w:rFonts w:ascii="Arial" w:hAnsi="Arial" w:cs="Arial"/>
          <w:b/>
          <w:color w:val="000000"/>
        </w:rPr>
      </w:pPr>
      <w:hyperlink r:id="rId6" w:history="1">
        <w:r w:rsidRPr="009B4C3D">
          <w:rPr>
            <w:rStyle w:val="Hyperlink"/>
            <w:rFonts w:ascii="Arial" w:hAnsi="Arial" w:cs="Arial"/>
            <w:b/>
          </w:rPr>
          <w:t>Auditorium C/D</w:t>
        </w:r>
      </w:hyperlink>
    </w:p>
    <w:p w:rsidR="00923124" w:rsidRDefault="00923124" w:rsidP="00C161C3">
      <w:pPr>
        <w:spacing w:after="0" w:line="312" w:lineRule="auto"/>
        <w:ind w:left="360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1 Medical Center Dr. </w:t>
      </w:r>
    </w:p>
    <w:p w:rsidR="00C20FEA" w:rsidRPr="00A577F7" w:rsidRDefault="00FB0F77" w:rsidP="00C161C3">
      <w:pPr>
        <w:spacing w:after="0" w:line="312" w:lineRule="auto"/>
        <w:ind w:left="360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Lebanon, NH </w:t>
      </w:r>
    </w:p>
    <w:p w:rsidR="007875CC" w:rsidRDefault="007875CC" w:rsidP="007875C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Objectives: </w:t>
      </w:r>
    </w:p>
    <w:p w:rsidR="007875CC" w:rsidRPr="007875CC" w:rsidRDefault="007875CC" w:rsidP="00680B4E">
      <w:pPr>
        <w:pStyle w:val="ListParagraph"/>
        <w:numPr>
          <w:ilvl w:val="0"/>
          <w:numId w:val="1"/>
        </w:numPr>
        <w:tabs>
          <w:tab w:val="left" w:pos="5040"/>
        </w:tabs>
        <w:spacing w:after="0" w:line="240" w:lineRule="auto"/>
        <w:rPr>
          <w:sz w:val="24"/>
          <w:szCs w:val="24"/>
        </w:rPr>
      </w:pPr>
      <w:r w:rsidRPr="007875CC">
        <w:rPr>
          <w:sz w:val="24"/>
          <w:szCs w:val="24"/>
        </w:rPr>
        <w:t xml:space="preserve">To understand the purpose of </w:t>
      </w:r>
      <w:r w:rsidR="00CD464A">
        <w:rPr>
          <w:sz w:val="24"/>
          <w:szCs w:val="24"/>
        </w:rPr>
        <w:t>Psychological First Aid (PFA)</w:t>
      </w:r>
      <w:r w:rsidRPr="007875CC">
        <w:rPr>
          <w:sz w:val="24"/>
          <w:szCs w:val="24"/>
        </w:rPr>
        <w:t>, the roles of those providing PFA and the basic principles involved in implementing PFA in a disaster situation</w:t>
      </w:r>
    </w:p>
    <w:p w:rsidR="007875CC" w:rsidRPr="007875CC" w:rsidRDefault="007875CC" w:rsidP="007875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875CC">
        <w:rPr>
          <w:sz w:val="24"/>
          <w:szCs w:val="24"/>
        </w:rPr>
        <w:t xml:space="preserve">To </w:t>
      </w:r>
      <w:r w:rsidR="00CD464A">
        <w:rPr>
          <w:sz w:val="24"/>
          <w:szCs w:val="24"/>
        </w:rPr>
        <w:t>gain some</w:t>
      </w:r>
      <w:r w:rsidR="008B65C4">
        <w:rPr>
          <w:sz w:val="24"/>
          <w:szCs w:val="24"/>
        </w:rPr>
        <w:t xml:space="preserve"> </w:t>
      </w:r>
      <w:r w:rsidRPr="007875CC">
        <w:rPr>
          <w:sz w:val="24"/>
          <w:szCs w:val="24"/>
        </w:rPr>
        <w:t>understa</w:t>
      </w:r>
      <w:r w:rsidR="008C64CA">
        <w:rPr>
          <w:sz w:val="24"/>
          <w:szCs w:val="24"/>
        </w:rPr>
        <w:t>nd</w:t>
      </w:r>
      <w:r w:rsidR="008B65C4">
        <w:rPr>
          <w:sz w:val="24"/>
          <w:szCs w:val="24"/>
        </w:rPr>
        <w:t>ing of</w:t>
      </w:r>
      <w:r w:rsidR="008C64CA">
        <w:rPr>
          <w:sz w:val="24"/>
          <w:szCs w:val="24"/>
        </w:rPr>
        <w:t xml:space="preserve"> how people react to and cope with</w:t>
      </w:r>
      <w:r w:rsidRPr="007875CC">
        <w:rPr>
          <w:sz w:val="24"/>
          <w:szCs w:val="24"/>
        </w:rPr>
        <w:t xml:space="preserve"> stress, trauma and loss</w:t>
      </w:r>
    </w:p>
    <w:p w:rsidR="007875CC" w:rsidRPr="007875CC" w:rsidRDefault="007875CC" w:rsidP="007875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875CC">
        <w:rPr>
          <w:sz w:val="24"/>
          <w:szCs w:val="24"/>
        </w:rPr>
        <w:t xml:space="preserve">To </w:t>
      </w:r>
      <w:r w:rsidR="008B65C4">
        <w:rPr>
          <w:sz w:val="24"/>
          <w:szCs w:val="24"/>
        </w:rPr>
        <w:t xml:space="preserve">begin to learn </w:t>
      </w:r>
      <w:r w:rsidRPr="007875CC">
        <w:rPr>
          <w:sz w:val="24"/>
          <w:szCs w:val="24"/>
        </w:rPr>
        <w:t>communication strategies that support healthy coping and resilience and communication skills to calm anxious individuals</w:t>
      </w:r>
    </w:p>
    <w:p w:rsidR="007875CC" w:rsidRPr="007875CC" w:rsidRDefault="007875CC" w:rsidP="007875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875CC">
        <w:rPr>
          <w:sz w:val="24"/>
          <w:szCs w:val="24"/>
        </w:rPr>
        <w:t xml:space="preserve">To </w:t>
      </w:r>
      <w:r w:rsidR="008B65C4">
        <w:rPr>
          <w:sz w:val="24"/>
          <w:szCs w:val="24"/>
        </w:rPr>
        <w:t xml:space="preserve">gain an emerging </w:t>
      </w:r>
      <w:r w:rsidRPr="007875CC">
        <w:rPr>
          <w:sz w:val="24"/>
          <w:szCs w:val="24"/>
        </w:rPr>
        <w:t>understand</w:t>
      </w:r>
      <w:r w:rsidR="008B65C4">
        <w:rPr>
          <w:sz w:val="24"/>
          <w:szCs w:val="24"/>
        </w:rPr>
        <w:t>ing of</w:t>
      </w:r>
      <w:r w:rsidRPr="007875CC">
        <w:rPr>
          <w:sz w:val="24"/>
          <w:szCs w:val="24"/>
        </w:rPr>
        <w:t xml:space="preserve"> common signs of escalating anxiety and effective methods of de-escalating agitated behavior</w:t>
      </w:r>
    </w:p>
    <w:p w:rsidR="007875CC" w:rsidRPr="007875CC" w:rsidRDefault="007875CC" w:rsidP="007875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875CC">
        <w:rPr>
          <w:sz w:val="24"/>
          <w:szCs w:val="24"/>
        </w:rPr>
        <w:t xml:space="preserve">To </w:t>
      </w:r>
      <w:r w:rsidR="008B65C4">
        <w:rPr>
          <w:sz w:val="24"/>
          <w:szCs w:val="24"/>
        </w:rPr>
        <w:t xml:space="preserve"> explore </w:t>
      </w:r>
      <w:r w:rsidRPr="007875CC">
        <w:rPr>
          <w:sz w:val="24"/>
          <w:szCs w:val="24"/>
        </w:rPr>
        <w:t>the characteristic reactions of vulnerable groups and effective interventions to assist vulnerable groups</w:t>
      </w:r>
    </w:p>
    <w:p w:rsidR="00C161C3" w:rsidRPr="00403C57" w:rsidRDefault="007875CC" w:rsidP="007875CC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7875CC">
        <w:rPr>
          <w:sz w:val="24"/>
          <w:szCs w:val="24"/>
        </w:rPr>
        <w:t>To understand how reactions to stress may affect helpers and strategies to manage helper stress</w:t>
      </w:r>
      <w:r w:rsidR="00403C57" w:rsidRPr="00403C57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</w:p>
    <w:p w:rsidR="00403C57" w:rsidRPr="008C64CA" w:rsidRDefault="00403C57" w:rsidP="00403C57">
      <w:pPr>
        <w:pStyle w:val="ListParagraph"/>
        <w:spacing w:after="0" w:line="240" w:lineRule="auto"/>
        <w:ind w:left="1080"/>
        <w:rPr>
          <w:b/>
          <w:sz w:val="28"/>
          <w:szCs w:val="28"/>
        </w:rPr>
      </w:pPr>
      <w:r w:rsidRPr="00403C57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C34689" wp14:editId="4B75DAEC">
                <wp:simplePos x="0" y="0"/>
                <wp:positionH relativeFrom="margin">
                  <wp:posOffset>796799</wp:posOffset>
                </wp:positionH>
                <wp:positionV relativeFrom="paragraph">
                  <wp:posOffset>80645</wp:posOffset>
                </wp:positionV>
                <wp:extent cx="5114925" cy="590550"/>
                <wp:effectExtent l="76200" t="76200" r="66675" b="762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5905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txbx>
                        <w:txbxContent>
                          <w:p w:rsidR="00403C57" w:rsidRDefault="00403C57" w:rsidP="00403C57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Pr="0020429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.0 CEUs approved by the NH Chapter of the NASW</w:t>
                            </w:r>
                          </w:p>
                          <w:p w:rsidR="00403C57" w:rsidRPr="0020429F" w:rsidRDefault="00403C57" w:rsidP="00403C57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2.0 Contact Hours for other Continuing Education Credits as applicable</w:t>
                            </w:r>
                          </w:p>
                          <w:p w:rsidR="00403C57" w:rsidRPr="0020429F" w:rsidRDefault="00403C57" w:rsidP="00403C57">
                            <w:pPr>
                              <w:tabs>
                                <w:tab w:val="left" w:pos="3600"/>
                              </w:tabs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34689" id="Rectangle 14" o:spid="_x0000_s1032" style="position:absolute;left:0;text-align:left;margin-left:62.75pt;margin-top:6.35pt;width:402.75pt;height:46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" filled="f" strokecolor="#953735" strokeweight="3pt">
                <v:textbox>
                  <w:txbxContent>
                    <w:p w:rsidR="00403C57" w:rsidRDefault="00403C57" w:rsidP="00403C57">
                      <w:pPr>
                        <w:tabs>
                          <w:tab w:val="left" w:pos="3600"/>
                        </w:tabs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Pr="0020429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.0 CEUs approved by the NH Chapter of the NASW</w:t>
                      </w:r>
                    </w:p>
                    <w:p w:rsidR="00403C57" w:rsidRPr="0020429F" w:rsidRDefault="00403C57" w:rsidP="00403C57">
                      <w:pPr>
                        <w:tabs>
                          <w:tab w:val="left" w:pos="3600"/>
                        </w:tabs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2.0 Contact Hours for other Continuing Education Credits as applicable</w:t>
                      </w:r>
                    </w:p>
                    <w:p w:rsidR="00403C57" w:rsidRPr="0020429F" w:rsidRDefault="00403C57" w:rsidP="00403C57">
                      <w:pPr>
                        <w:tabs>
                          <w:tab w:val="left" w:pos="3600"/>
                        </w:tabs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20FEA" w:rsidRDefault="00C20FEA" w:rsidP="008B65C4">
      <w:pPr>
        <w:tabs>
          <w:tab w:val="left" w:pos="5040"/>
        </w:tabs>
        <w:spacing w:after="0" w:line="312" w:lineRule="auto"/>
        <w:rPr>
          <w:rFonts w:ascii="Arial" w:hAnsi="Arial" w:cs="Arial"/>
          <w:b/>
          <w:u w:val="single"/>
        </w:rPr>
      </w:pPr>
    </w:p>
    <w:p w:rsidR="00C20FEA" w:rsidRDefault="00C20FEA" w:rsidP="00680B4E">
      <w:pPr>
        <w:tabs>
          <w:tab w:val="left" w:pos="5040"/>
        </w:tabs>
        <w:spacing w:after="0" w:line="312" w:lineRule="auto"/>
        <w:ind w:firstLine="720"/>
        <w:jc w:val="center"/>
        <w:rPr>
          <w:rFonts w:ascii="Arial" w:hAnsi="Arial" w:cs="Arial"/>
          <w:b/>
          <w:u w:val="single"/>
        </w:rPr>
      </w:pPr>
    </w:p>
    <w:p w:rsidR="00403C57" w:rsidRDefault="00403C57" w:rsidP="00C20FEA">
      <w:pPr>
        <w:tabs>
          <w:tab w:val="left" w:pos="5040"/>
        </w:tabs>
        <w:spacing w:after="0" w:line="312" w:lineRule="auto"/>
        <w:ind w:firstLine="720"/>
        <w:jc w:val="center"/>
        <w:rPr>
          <w:rFonts w:ascii="Arial" w:hAnsi="Arial" w:cs="Arial"/>
          <w:b/>
          <w:u w:val="single"/>
        </w:rPr>
      </w:pPr>
    </w:p>
    <w:p w:rsidR="00403C57" w:rsidRPr="00BE7E7D" w:rsidRDefault="00FB0F77" w:rsidP="00C20FEA">
      <w:pPr>
        <w:tabs>
          <w:tab w:val="left" w:pos="5040"/>
        </w:tabs>
        <w:spacing w:after="0" w:line="312" w:lineRule="auto"/>
        <w:ind w:firstLine="720"/>
        <w:jc w:val="center"/>
        <w:rPr>
          <w:rFonts w:ascii="Arial" w:hAnsi="Arial" w:cs="Arial"/>
          <w:b/>
          <w:color w:val="002060"/>
          <w:u w:val="single"/>
        </w:rPr>
      </w:pPr>
      <w:r w:rsidRPr="00BE7E7D">
        <w:rPr>
          <w:rFonts w:ascii="Arial" w:hAnsi="Arial" w:cs="Arial"/>
          <w:b/>
          <w:color w:val="002060"/>
          <w:u w:val="single"/>
        </w:rPr>
        <w:t xml:space="preserve">To </w:t>
      </w:r>
      <w:r w:rsidR="008C64CA" w:rsidRPr="00BE7E7D">
        <w:rPr>
          <w:rFonts w:ascii="Arial" w:hAnsi="Arial" w:cs="Arial"/>
          <w:b/>
          <w:color w:val="002060"/>
          <w:u w:val="single"/>
        </w:rPr>
        <w:t xml:space="preserve">register, please provide </w:t>
      </w:r>
      <w:r w:rsidR="00CD464A" w:rsidRPr="00BE7E7D">
        <w:rPr>
          <w:rFonts w:ascii="Arial" w:hAnsi="Arial" w:cs="Arial"/>
          <w:b/>
          <w:color w:val="002060"/>
          <w:u w:val="single"/>
        </w:rPr>
        <w:t>your Name, Email, Affilia</w:t>
      </w:r>
      <w:bookmarkStart w:id="0" w:name="_GoBack"/>
      <w:bookmarkEnd w:id="0"/>
      <w:r w:rsidR="00CD464A" w:rsidRPr="00BE7E7D">
        <w:rPr>
          <w:rFonts w:ascii="Arial" w:hAnsi="Arial" w:cs="Arial"/>
          <w:b/>
          <w:color w:val="002060"/>
          <w:u w:val="single"/>
        </w:rPr>
        <w:t xml:space="preserve">tion </w:t>
      </w:r>
      <w:r w:rsidR="00680B4E" w:rsidRPr="00BE7E7D">
        <w:rPr>
          <w:rFonts w:ascii="Arial" w:hAnsi="Arial" w:cs="Arial"/>
          <w:b/>
          <w:color w:val="002060"/>
          <w:u w:val="single"/>
        </w:rPr>
        <w:t>&amp; P</w:t>
      </w:r>
      <w:r w:rsidR="008C64CA" w:rsidRPr="00BE7E7D">
        <w:rPr>
          <w:rFonts w:ascii="Arial" w:hAnsi="Arial" w:cs="Arial"/>
          <w:b/>
          <w:color w:val="002060"/>
          <w:u w:val="single"/>
        </w:rPr>
        <w:t>hone</w:t>
      </w:r>
      <w:r w:rsidR="00680B4E" w:rsidRPr="00BE7E7D">
        <w:rPr>
          <w:rFonts w:ascii="Arial" w:hAnsi="Arial" w:cs="Arial"/>
          <w:b/>
          <w:color w:val="002060"/>
          <w:u w:val="single"/>
        </w:rPr>
        <w:t xml:space="preserve"> N</w:t>
      </w:r>
      <w:r w:rsidR="008C64CA" w:rsidRPr="00BE7E7D">
        <w:rPr>
          <w:rFonts w:ascii="Arial" w:hAnsi="Arial" w:cs="Arial"/>
          <w:b/>
          <w:color w:val="002060"/>
          <w:u w:val="single"/>
        </w:rPr>
        <w:t>umber to:</w:t>
      </w:r>
    </w:p>
    <w:p w:rsidR="00403C57" w:rsidRPr="00BE7E7D" w:rsidRDefault="008474B6" w:rsidP="00C20FEA">
      <w:pPr>
        <w:tabs>
          <w:tab w:val="left" w:pos="5040"/>
        </w:tabs>
        <w:spacing w:after="0" w:line="312" w:lineRule="auto"/>
        <w:ind w:firstLine="720"/>
        <w:jc w:val="center"/>
        <w:rPr>
          <w:rFonts w:ascii="Arial" w:hAnsi="Arial" w:cs="Arial"/>
          <w:b/>
          <w:color w:val="002060"/>
        </w:rPr>
      </w:pPr>
      <w:r w:rsidRPr="00BE7E7D">
        <w:rPr>
          <w:rFonts w:ascii="Arial" w:hAnsi="Arial" w:cs="Arial"/>
          <w:b/>
          <w:color w:val="002060"/>
        </w:rPr>
        <w:t>Upper Valley MRC</w:t>
      </w:r>
    </w:p>
    <w:p w:rsidR="00403C57" w:rsidRPr="00923124" w:rsidRDefault="00FB0F77" w:rsidP="00923124">
      <w:pPr>
        <w:tabs>
          <w:tab w:val="center" w:pos="5040"/>
          <w:tab w:val="left" w:pos="7220"/>
        </w:tabs>
        <w:spacing w:after="0" w:line="312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hyperlink r:id="rId7" w:history="1">
        <w:r w:rsidRPr="00CD464A">
          <w:rPr>
            <w:rStyle w:val="Hyperlink"/>
            <w:rFonts w:ascii="Arial" w:hAnsi="Arial" w:cs="Arial"/>
            <w:b/>
            <w:u w:val="none"/>
          </w:rPr>
          <w:t>d.wesley.miller@hitchcock.org</w:t>
        </w:r>
      </w:hyperlink>
      <w:r w:rsidRPr="00CD464A">
        <w:rPr>
          <w:rFonts w:ascii="Arial" w:hAnsi="Arial" w:cs="Arial"/>
          <w:b/>
        </w:rPr>
        <w:t xml:space="preserve"> </w:t>
      </w:r>
    </w:p>
    <w:sectPr w:rsidR="00403C57" w:rsidRPr="00923124" w:rsidSect="00403C57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6BB1"/>
    <w:multiLevelType w:val="hybridMultilevel"/>
    <w:tmpl w:val="90F8FC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CA"/>
    <w:rsid w:val="0020429F"/>
    <w:rsid w:val="00273DA7"/>
    <w:rsid w:val="002C6AF7"/>
    <w:rsid w:val="00403C57"/>
    <w:rsid w:val="00444142"/>
    <w:rsid w:val="004C2227"/>
    <w:rsid w:val="004E0E39"/>
    <w:rsid w:val="004F763A"/>
    <w:rsid w:val="00680B4E"/>
    <w:rsid w:val="006B53CA"/>
    <w:rsid w:val="00732AFF"/>
    <w:rsid w:val="007875CC"/>
    <w:rsid w:val="008474B6"/>
    <w:rsid w:val="00884E87"/>
    <w:rsid w:val="008B65C4"/>
    <w:rsid w:val="008C64CA"/>
    <w:rsid w:val="00923124"/>
    <w:rsid w:val="009B4C3D"/>
    <w:rsid w:val="00A51A6C"/>
    <w:rsid w:val="00A8133A"/>
    <w:rsid w:val="00B91CA9"/>
    <w:rsid w:val="00BB0A6E"/>
    <w:rsid w:val="00BE7E7D"/>
    <w:rsid w:val="00C161C3"/>
    <w:rsid w:val="00C20FEA"/>
    <w:rsid w:val="00CB5387"/>
    <w:rsid w:val="00CD464A"/>
    <w:rsid w:val="00D55F48"/>
    <w:rsid w:val="00E821D0"/>
    <w:rsid w:val="00F056E4"/>
    <w:rsid w:val="00FB0F77"/>
    <w:rsid w:val="00FB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02E6F4-F3C6-4EF9-91B6-D2A6AC2C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3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5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C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0F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.wesley.miller@hitchcoc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e.hitchcock.org/intranet/departments/conference_services/conference_room_directions/auditorium_c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B3E80323</Template>
  <TotalTime>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Jennifer.Schirmer</dc:creator>
  <cp:lastModifiedBy>D. Wesley Miller</cp:lastModifiedBy>
  <cp:revision>4</cp:revision>
  <dcterms:created xsi:type="dcterms:W3CDTF">2016-12-29T16:35:00Z</dcterms:created>
  <dcterms:modified xsi:type="dcterms:W3CDTF">2016-12-29T16:55:00Z</dcterms:modified>
</cp:coreProperties>
</file>